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4588" w14:textId="77777777" w:rsidR="00AF3BAB" w:rsidRDefault="003945B8" w:rsidP="00B05CFE">
      <w:pPr>
        <w:pStyle w:val="Titel"/>
      </w:pPr>
      <w:bookmarkStart w:id="0" w:name="FromName"/>
      <w:bookmarkEnd w:id="0"/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57B5A1" wp14:editId="4EDFD121">
                <wp:simplePos x="0" y="0"/>
                <wp:positionH relativeFrom="column">
                  <wp:posOffset>-48895</wp:posOffset>
                </wp:positionH>
                <wp:positionV relativeFrom="paragraph">
                  <wp:posOffset>54610</wp:posOffset>
                </wp:positionV>
                <wp:extent cx="3276600" cy="1905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F6CFB3" w14:textId="77777777" w:rsidR="00AF3BAB" w:rsidRDefault="00AF3BAB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Einreichen an: </w:t>
                            </w:r>
                          </w:p>
                          <w:p w14:paraId="6D8AF2F8" w14:textId="77777777" w:rsidR="00AF3BAB" w:rsidRDefault="00AF3BAB">
                            <w:pPr>
                              <w:pStyle w:val="berschrift5"/>
                              <w:tabs>
                                <w:tab w:val="clear" w:pos="1276"/>
                                <w:tab w:val="left" w:pos="993"/>
                              </w:tabs>
                              <w:rPr>
                                <w:sz w:val="20"/>
                                <w:lang w:val="de-CH"/>
                              </w:rPr>
                            </w:pPr>
                          </w:p>
                          <w:p w14:paraId="06981859" w14:textId="77777777" w:rsidR="00AF3BAB" w:rsidRDefault="00AF3BAB">
                            <w:pPr>
                              <w:pStyle w:val="berschrift5"/>
                              <w:tabs>
                                <w:tab w:val="clear" w:pos="1276"/>
                                <w:tab w:val="left" w:pos="993"/>
                              </w:tabs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E-Mail: </w:t>
                            </w:r>
                            <w:r w:rsidR="002E5232">
                              <w:rPr>
                                <w:lang w:val="de-CH"/>
                              </w:rPr>
                              <w:t>d</w:t>
                            </w:r>
                            <w:r w:rsidR="000013EB">
                              <w:rPr>
                                <w:lang w:val="de-CH"/>
                              </w:rPr>
                              <w:t>a.basel.wirtschaft</w:t>
                            </w:r>
                            <w:r>
                              <w:rPr>
                                <w:lang w:val="de-CH"/>
                              </w:rPr>
                              <w:t>@fh</w:t>
                            </w:r>
                            <w:r w:rsidR="000013EB">
                              <w:rPr>
                                <w:lang w:val="de-CH"/>
                              </w:rPr>
                              <w:t>nw</w:t>
                            </w:r>
                            <w:r>
                              <w:rPr>
                                <w:lang w:val="de-CH"/>
                              </w:rPr>
                              <w:t xml:space="preserve">.ch </w:t>
                            </w:r>
                          </w:p>
                          <w:p w14:paraId="13EAB260" w14:textId="77777777" w:rsidR="00AF3BAB" w:rsidRPr="00AE62AA" w:rsidRDefault="00AF3BAB">
                            <w:pPr>
                              <w:pStyle w:val="berschrift5"/>
                              <w:tabs>
                                <w:tab w:val="clear" w:pos="1276"/>
                                <w:tab w:val="left" w:pos="993"/>
                              </w:tabs>
                              <w:rPr>
                                <w:lang w:val="de-CH"/>
                              </w:rPr>
                            </w:pPr>
                          </w:p>
                          <w:p w14:paraId="2DC9CE83" w14:textId="77777777" w:rsidR="00AF3BAB" w:rsidRDefault="00AF3BAB">
                            <w:pPr>
                              <w:pStyle w:val="berschrift6"/>
                              <w:tabs>
                                <w:tab w:val="clear" w:pos="4536"/>
                                <w:tab w:val="left" w:pos="5103"/>
                              </w:tabs>
                              <w:ind w:right="0"/>
                              <w:rPr>
                                <w:rFonts w:ascii="Arial" w:hAnsi="Arial"/>
                                <w:b w:val="0"/>
                              </w:rPr>
                            </w:pPr>
                          </w:p>
                          <w:p w14:paraId="320455ED" w14:textId="77777777" w:rsidR="00AF3BAB" w:rsidRPr="000013EB" w:rsidRDefault="00AF3BAB">
                            <w:pPr>
                              <w:pStyle w:val="berschrift6"/>
                              <w:tabs>
                                <w:tab w:val="clear" w:pos="4536"/>
                                <w:tab w:val="left" w:pos="5103"/>
                              </w:tabs>
                              <w:ind w:right="0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0013EB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Fachhochschule Nordwestschweiz FHNW</w:t>
                            </w:r>
                          </w:p>
                          <w:p w14:paraId="6B6132DF" w14:textId="77777777" w:rsidR="000013EB" w:rsidRPr="001174D6" w:rsidRDefault="00AF3BAB" w:rsidP="000013EB">
                            <w:pPr>
                              <w:pStyle w:val="berschrift6"/>
                              <w:tabs>
                                <w:tab w:val="clear" w:pos="4536"/>
                                <w:tab w:val="left" w:pos="5103"/>
                              </w:tabs>
                              <w:ind w:right="0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0013EB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Hochschule für Wirtschaft</w:t>
                            </w:r>
                            <w:r w:rsidRPr="0012335D">
                              <w:rPr>
                                <w:rFonts w:ascii="Arial" w:hAnsi="Arial" w:cs="Arial"/>
                                <w:b w:val="0"/>
                                <w:sz w:val="20"/>
                                <w:lang w:val="sv-SE"/>
                              </w:rPr>
                              <w:tab/>
                            </w:r>
                          </w:p>
                          <w:p w14:paraId="0AE983AF" w14:textId="77777777" w:rsidR="00AF3BAB" w:rsidRPr="0012335D" w:rsidRDefault="00AF3BAB" w:rsidP="000013EB">
                            <w:pPr>
                              <w:pStyle w:val="berschrift6"/>
                              <w:tabs>
                                <w:tab w:val="clear" w:pos="4536"/>
                                <w:tab w:val="left" w:pos="5103"/>
                              </w:tabs>
                              <w:ind w:right="0"/>
                              <w:rPr>
                                <w:rFonts w:ascii="Arial" w:hAnsi="Arial" w:cs="Arial"/>
                                <w:b w:val="0"/>
                                <w:sz w:val="20"/>
                                <w:lang w:val="sv-SE"/>
                              </w:rPr>
                            </w:pPr>
                            <w:r w:rsidRPr="0012335D">
                              <w:rPr>
                                <w:rFonts w:ascii="Arial" w:hAnsi="Arial" w:cs="Arial"/>
                                <w:b w:val="0"/>
                                <w:sz w:val="20"/>
                                <w:lang w:val="sv-SE"/>
                              </w:rPr>
                              <w:t>Peter Merian-Strasse 86</w:t>
                            </w:r>
                          </w:p>
                          <w:p w14:paraId="3B6D8EFD" w14:textId="77777777" w:rsidR="00AF3BAB" w:rsidRPr="000013EB" w:rsidRDefault="00AF3BAB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013EB">
                              <w:rPr>
                                <w:rFonts w:ascii="Arial" w:hAnsi="Arial" w:cs="Arial"/>
                                <w:sz w:val="20"/>
                              </w:rPr>
                              <w:t>Postfach</w:t>
                            </w:r>
                          </w:p>
                          <w:p w14:paraId="75136583" w14:textId="77777777" w:rsidR="00AF3BAB" w:rsidRPr="000013EB" w:rsidRDefault="00AF3B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013EB">
                              <w:rPr>
                                <w:rFonts w:ascii="Arial" w:hAnsi="Arial" w:cs="Arial"/>
                                <w:sz w:val="20"/>
                              </w:rPr>
                              <w:t>4002 Basel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7B5A1" id="Rectangle 2" o:spid="_x0000_s1026" style="position:absolute;left:0;text-align:left;margin-left:-3.85pt;margin-top:4.3pt;width:258pt;height:1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" o:allowincell="f">
                <v:textbox inset=".6mm,0,0,0">
                  <w:txbxContent>
                    <w:p w14:paraId="4EF6CFB3" w14:textId="77777777" w:rsidR="00AF3BAB" w:rsidRDefault="00AF3BAB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Einreichen an: </w:t>
                      </w:r>
                    </w:p>
                    <w:p w14:paraId="6D8AF2F8" w14:textId="77777777" w:rsidR="00AF3BAB" w:rsidRDefault="00AF3BAB">
                      <w:pPr>
                        <w:pStyle w:val="berschrift5"/>
                        <w:tabs>
                          <w:tab w:val="clear" w:pos="1276"/>
                          <w:tab w:val="left" w:pos="993"/>
                        </w:tabs>
                        <w:rPr>
                          <w:sz w:val="20"/>
                          <w:lang w:val="de-CH"/>
                        </w:rPr>
                      </w:pPr>
                    </w:p>
                    <w:p w14:paraId="06981859" w14:textId="77777777" w:rsidR="00AF3BAB" w:rsidRDefault="00AF3BAB">
                      <w:pPr>
                        <w:pStyle w:val="berschrift5"/>
                        <w:tabs>
                          <w:tab w:val="clear" w:pos="1276"/>
                          <w:tab w:val="left" w:pos="993"/>
                        </w:tabs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E-Mail: </w:t>
                      </w:r>
                      <w:r w:rsidR="002E5232">
                        <w:rPr>
                          <w:lang w:val="de-CH"/>
                        </w:rPr>
                        <w:t>d</w:t>
                      </w:r>
                      <w:r w:rsidR="000013EB">
                        <w:rPr>
                          <w:lang w:val="de-CH"/>
                        </w:rPr>
                        <w:t>a.basel.wirtschaft</w:t>
                      </w:r>
                      <w:r>
                        <w:rPr>
                          <w:lang w:val="de-CH"/>
                        </w:rPr>
                        <w:t>@fh</w:t>
                      </w:r>
                      <w:r w:rsidR="000013EB">
                        <w:rPr>
                          <w:lang w:val="de-CH"/>
                        </w:rPr>
                        <w:t>nw</w:t>
                      </w:r>
                      <w:r>
                        <w:rPr>
                          <w:lang w:val="de-CH"/>
                        </w:rPr>
                        <w:t xml:space="preserve">.ch </w:t>
                      </w:r>
                    </w:p>
                    <w:p w14:paraId="13EAB260" w14:textId="77777777" w:rsidR="00AF3BAB" w:rsidRPr="00AE62AA" w:rsidRDefault="00AF3BAB">
                      <w:pPr>
                        <w:pStyle w:val="berschrift5"/>
                        <w:tabs>
                          <w:tab w:val="clear" w:pos="1276"/>
                          <w:tab w:val="left" w:pos="993"/>
                        </w:tabs>
                        <w:rPr>
                          <w:lang w:val="de-CH"/>
                        </w:rPr>
                      </w:pPr>
                    </w:p>
                    <w:p w14:paraId="2DC9CE83" w14:textId="77777777" w:rsidR="00AF3BAB" w:rsidRDefault="00AF3BAB">
                      <w:pPr>
                        <w:pStyle w:val="berschrift6"/>
                        <w:tabs>
                          <w:tab w:val="clear" w:pos="4536"/>
                          <w:tab w:val="left" w:pos="5103"/>
                        </w:tabs>
                        <w:ind w:right="0"/>
                        <w:rPr>
                          <w:rFonts w:ascii="Arial" w:hAnsi="Arial"/>
                          <w:b w:val="0"/>
                        </w:rPr>
                      </w:pPr>
                    </w:p>
                    <w:p w14:paraId="320455ED" w14:textId="77777777" w:rsidR="00AF3BAB" w:rsidRPr="000013EB" w:rsidRDefault="00AF3BAB">
                      <w:pPr>
                        <w:pStyle w:val="berschrift6"/>
                        <w:tabs>
                          <w:tab w:val="clear" w:pos="4536"/>
                          <w:tab w:val="left" w:pos="5103"/>
                        </w:tabs>
                        <w:ind w:right="0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0013EB">
                        <w:rPr>
                          <w:rFonts w:ascii="Arial" w:hAnsi="Arial" w:cs="Arial"/>
                          <w:b w:val="0"/>
                          <w:sz w:val="20"/>
                        </w:rPr>
                        <w:t>Fachhochschule Nordwestschweiz FHNW</w:t>
                      </w:r>
                    </w:p>
                    <w:p w14:paraId="6B6132DF" w14:textId="77777777" w:rsidR="000013EB" w:rsidRPr="001174D6" w:rsidRDefault="00AF3BAB" w:rsidP="000013EB">
                      <w:pPr>
                        <w:pStyle w:val="berschrift6"/>
                        <w:tabs>
                          <w:tab w:val="clear" w:pos="4536"/>
                          <w:tab w:val="left" w:pos="5103"/>
                        </w:tabs>
                        <w:ind w:right="0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0013EB">
                        <w:rPr>
                          <w:rFonts w:ascii="Arial" w:hAnsi="Arial" w:cs="Arial"/>
                          <w:b w:val="0"/>
                          <w:sz w:val="20"/>
                        </w:rPr>
                        <w:t>Hochschule für Wirtschaft</w:t>
                      </w:r>
                      <w:r w:rsidRPr="0012335D">
                        <w:rPr>
                          <w:rFonts w:ascii="Arial" w:hAnsi="Arial" w:cs="Arial"/>
                          <w:b w:val="0"/>
                          <w:sz w:val="20"/>
                          <w:lang w:val="sv-SE"/>
                        </w:rPr>
                        <w:tab/>
                      </w:r>
                    </w:p>
                    <w:p w14:paraId="0AE983AF" w14:textId="77777777" w:rsidR="00AF3BAB" w:rsidRPr="0012335D" w:rsidRDefault="00AF3BAB" w:rsidP="000013EB">
                      <w:pPr>
                        <w:pStyle w:val="berschrift6"/>
                        <w:tabs>
                          <w:tab w:val="clear" w:pos="4536"/>
                          <w:tab w:val="left" w:pos="5103"/>
                        </w:tabs>
                        <w:ind w:right="0"/>
                        <w:rPr>
                          <w:rFonts w:ascii="Arial" w:hAnsi="Arial" w:cs="Arial"/>
                          <w:b w:val="0"/>
                          <w:sz w:val="20"/>
                          <w:lang w:val="sv-SE"/>
                        </w:rPr>
                      </w:pPr>
                      <w:r w:rsidRPr="0012335D">
                        <w:rPr>
                          <w:rFonts w:ascii="Arial" w:hAnsi="Arial" w:cs="Arial"/>
                          <w:b w:val="0"/>
                          <w:sz w:val="20"/>
                          <w:lang w:val="sv-SE"/>
                        </w:rPr>
                        <w:t>Peter Merian-Strasse 86</w:t>
                      </w:r>
                    </w:p>
                    <w:p w14:paraId="3B6D8EFD" w14:textId="77777777" w:rsidR="00AF3BAB" w:rsidRPr="000013EB" w:rsidRDefault="00AF3BAB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0013EB">
                        <w:rPr>
                          <w:rFonts w:ascii="Arial" w:hAnsi="Arial" w:cs="Arial"/>
                          <w:sz w:val="20"/>
                        </w:rPr>
                        <w:t>Postfach</w:t>
                      </w:r>
                    </w:p>
                    <w:p w14:paraId="75136583" w14:textId="77777777" w:rsidR="00AF3BAB" w:rsidRPr="000013EB" w:rsidRDefault="00AF3B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013EB">
                        <w:rPr>
                          <w:rFonts w:ascii="Arial" w:hAnsi="Arial" w:cs="Arial"/>
                          <w:sz w:val="20"/>
                        </w:rPr>
                        <w:t>4002 Basel</w:t>
                      </w:r>
                    </w:p>
                  </w:txbxContent>
                </v:textbox>
              </v:rect>
            </w:pict>
          </mc:Fallback>
        </mc:AlternateContent>
      </w:r>
    </w:p>
    <w:p w14:paraId="425F364B" w14:textId="77777777" w:rsidR="00AF3BAB" w:rsidRDefault="00AF3BAB">
      <w:pPr>
        <w:ind w:right="510"/>
      </w:pPr>
    </w:p>
    <w:p w14:paraId="59B2A473" w14:textId="77777777" w:rsidR="00AF3BAB" w:rsidRDefault="00AF3BAB">
      <w:pPr>
        <w:ind w:right="510"/>
      </w:pPr>
    </w:p>
    <w:p w14:paraId="355BBB60" w14:textId="77777777" w:rsidR="00AF3BAB" w:rsidRDefault="00AF3BAB">
      <w:pPr>
        <w:ind w:right="510"/>
      </w:pPr>
    </w:p>
    <w:p w14:paraId="1B30256C" w14:textId="77777777" w:rsidR="00AF3BAB" w:rsidRDefault="00AF3BAB">
      <w:pPr>
        <w:ind w:right="510"/>
      </w:pPr>
    </w:p>
    <w:p w14:paraId="21186805" w14:textId="77777777" w:rsidR="00AF3BAB" w:rsidRDefault="00AF3BAB">
      <w:pPr>
        <w:ind w:right="510"/>
      </w:pPr>
    </w:p>
    <w:p w14:paraId="405B3BBE" w14:textId="77777777" w:rsidR="00AF3BAB" w:rsidRDefault="00AF3BAB">
      <w:pPr>
        <w:ind w:right="510"/>
      </w:pPr>
    </w:p>
    <w:p w14:paraId="070FBD25" w14:textId="77777777" w:rsidR="00AF3BAB" w:rsidRDefault="00AF3BAB">
      <w:pPr>
        <w:ind w:right="510"/>
      </w:pPr>
    </w:p>
    <w:p w14:paraId="01D7F51C" w14:textId="77777777" w:rsidR="00AF3BAB" w:rsidRDefault="00AF3BAB">
      <w:pPr>
        <w:ind w:right="510"/>
      </w:pPr>
    </w:p>
    <w:p w14:paraId="54E2DD48" w14:textId="77777777" w:rsidR="00AF3BAB" w:rsidRDefault="00AF3BAB">
      <w:pPr>
        <w:ind w:right="510"/>
      </w:pPr>
    </w:p>
    <w:p w14:paraId="1E4FF026" w14:textId="77777777" w:rsidR="00AF3BAB" w:rsidRDefault="00AF3BAB">
      <w:pPr>
        <w:ind w:right="510"/>
      </w:pPr>
    </w:p>
    <w:p w14:paraId="7BBC95E0" w14:textId="77777777" w:rsidR="00AF3BAB" w:rsidRDefault="00AF3BAB">
      <w:pPr>
        <w:ind w:right="510"/>
      </w:pPr>
    </w:p>
    <w:p w14:paraId="0CCEBBCC" w14:textId="77777777" w:rsidR="00AF3BAB" w:rsidRDefault="00AF3BAB">
      <w:pPr>
        <w:pStyle w:val="berschrift4"/>
        <w:tabs>
          <w:tab w:val="left" w:pos="4536"/>
        </w:tabs>
      </w:pPr>
    </w:p>
    <w:p w14:paraId="720739AD" w14:textId="77777777" w:rsidR="00327CB0" w:rsidRPr="00327CB0" w:rsidRDefault="00327CB0" w:rsidP="00327CB0">
      <w:pPr>
        <w:pStyle w:val="berschrift4"/>
        <w:tabs>
          <w:tab w:val="left" w:pos="3402"/>
        </w:tabs>
        <w:ind w:left="2880" w:hanging="2880"/>
        <w:rPr>
          <w:sz w:val="16"/>
        </w:rPr>
      </w:pPr>
      <w:r>
        <w:t>Projektskizze für</w:t>
      </w:r>
      <w:bookmarkStart w:id="1" w:name="Kontrollkästchen1"/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F39DB">
        <w:fldChar w:fldCharType="separate"/>
      </w:r>
      <w:r>
        <w:fldChar w:fldCharType="end"/>
      </w:r>
      <w:bookmarkEnd w:id="1"/>
      <w:r>
        <w:t xml:space="preserve"> Projektarbeit </w:t>
      </w:r>
      <w:r w:rsidRPr="00327CB0">
        <w:rPr>
          <w:b w:val="0"/>
          <w:sz w:val="18"/>
        </w:rPr>
        <w:t>(</w:t>
      </w:r>
      <w:r>
        <w:rPr>
          <w:b w:val="0"/>
          <w:sz w:val="18"/>
        </w:rPr>
        <w:t xml:space="preserve">Gebühr </w:t>
      </w:r>
      <w:r w:rsidRPr="00327CB0">
        <w:rPr>
          <w:b w:val="0"/>
          <w:sz w:val="18"/>
        </w:rPr>
        <w:t>pauschal CHF 2‘000 zzgl. MWST)</w:t>
      </w:r>
      <w:r w:rsidRPr="003E7C98">
        <w:rPr>
          <w:b w:val="0"/>
        </w:rPr>
        <w:br/>
      </w:r>
      <w:r w:rsidR="009C2B87"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Kontrollkästchen2"/>
      <w:r w:rsidR="009C2B87">
        <w:instrText xml:space="preserve"> FORMCHECKBOX </w:instrText>
      </w:r>
      <w:r w:rsidR="000F39DB">
        <w:fldChar w:fldCharType="separate"/>
      </w:r>
      <w:r w:rsidR="009C2B87">
        <w:fldChar w:fldCharType="end"/>
      </w:r>
      <w:bookmarkEnd w:id="2"/>
      <w:r>
        <w:t xml:space="preserve"> Bachelor Thesis </w:t>
      </w:r>
      <w:r w:rsidRPr="00327CB0">
        <w:rPr>
          <w:b w:val="0"/>
          <w:sz w:val="18"/>
        </w:rPr>
        <w:t>(</w:t>
      </w:r>
      <w:r>
        <w:rPr>
          <w:b w:val="0"/>
          <w:sz w:val="18"/>
        </w:rPr>
        <w:t xml:space="preserve">Gebühr </w:t>
      </w:r>
      <w:r w:rsidRPr="00327CB0">
        <w:rPr>
          <w:b w:val="0"/>
          <w:sz w:val="18"/>
        </w:rPr>
        <w:t>pauschal CHF 900 zzgl. MWST</w:t>
      </w:r>
      <w:r w:rsidR="0072148D">
        <w:rPr>
          <w:b w:val="0"/>
          <w:sz w:val="18"/>
        </w:rPr>
        <w:t>; Ausnahme: Studierende/r ist beim Auftraggeber mind. 50% angestellt</w:t>
      </w:r>
      <w:r w:rsidR="00575C19">
        <w:rPr>
          <w:b w:val="0"/>
          <w:sz w:val="18"/>
        </w:rPr>
        <w:t>)</w:t>
      </w:r>
    </w:p>
    <w:p w14:paraId="1A3CA75F" w14:textId="77777777" w:rsidR="00AF3BAB" w:rsidRDefault="00AF3BA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AF3BAB" w14:paraId="7153800E" w14:textId="77777777"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DB55D" w14:textId="77777777" w:rsidR="00AF3BAB" w:rsidRDefault="00AF3BAB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Allgemeine Angaben</w:t>
            </w:r>
          </w:p>
        </w:tc>
      </w:tr>
      <w:tr w:rsidR="00AF3BAB" w14:paraId="5EF09376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A009" w14:textId="77777777" w:rsidR="00AF3BAB" w:rsidRDefault="00F635B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Projektbezeichnung</w:t>
            </w:r>
            <w:r w:rsidR="00AF3BAB">
              <w:rPr>
                <w:rFonts w:ascii="Arial" w:hAnsi="Arial"/>
                <w:sz w:val="24"/>
              </w:rPr>
              <w:t>/ Titel</w:t>
            </w:r>
          </w:p>
          <w:p w14:paraId="4E5C31FD" w14:textId="77777777" w:rsidR="00AF3BAB" w:rsidRDefault="00AF3B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(kurz und aussagekräftig)</w:t>
            </w:r>
          </w:p>
        </w:tc>
        <w:bookmarkStart w:id="3" w:name="Text1"/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A402" w14:textId="77777777" w:rsidR="00AF3BAB" w:rsidRDefault="00AF3B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  <w:p w14:paraId="2DFEA630" w14:textId="77777777" w:rsidR="00AF3BAB" w:rsidRDefault="00AF3BAB">
            <w:pPr>
              <w:rPr>
                <w:rFonts w:ascii="Arial" w:hAnsi="Arial"/>
                <w:sz w:val="24"/>
              </w:rPr>
            </w:pPr>
          </w:p>
          <w:p w14:paraId="1D3A4187" w14:textId="77777777" w:rsidR="00AF3BAB" w:rsidRDefault="00AF3BAB">
            <w:pPr>
              <w:rPr>
                <w:rFonts w:ascii="Arial" w:hAnsi="Arial"/>
                <w:sz w:val="24"/>
              </w:rPr>
            </w:pPr>
          </w:p>
        </w:tc>
      </w:tr>
      <w:tr w:rsidR="00AF3BAB" w14:paraId="361812B1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F147" w14:textId="77777777" w:rsidR="00AF3BAB" w:rsidRDefault="00AF3BAB" w:rsidP="00F635B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Angaben z</w:t>
            </w:r>
            <w:r w:rsidR="00F635B1">
              <w:rPr>
                <w:rFonts w:ascii="Arial" w:hAnsi="Arial"/>
                <w:sz w:val="24"/>
              </w:rPr>
              <w:t>ur auftraggebenden Unternehmung</w:t>
            </w:r>
            <w:r>
              <w:rPr>
                <w:rFonts w:ascii="Arial" w:hAnsi="Arial"/>
                <w:sz w:val="24"/>
              </w:rPr>
              <w:t xml:space="preserve">/ Organisation </w:t>
            </w:r>
            <w:r w:rsidR="0072148D">
              <w:rPr>
                <w:rFonts w:ascii="Arial" w:hAnsi="Arial"/>
                <w:i/>
                <w:sz w:val="20"/>
              </w:rPr>
              <w:t xml:space="preserve">(Name, Anschrift, Tel., </w:t>
            </w:r>
            <w:r w:rsidR="00F635B1">
              <w:rPr>
                <w:rFonts w:ascii="Arial" w:hAnsi="Arial"/>
                <w:i/>
                <w:sz w:val="20"/>
              </w:rPr>
              <w:t>Webseite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  <w:bookmarkStart w:id="4" w:name="Text2"/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21B6" w14:textId="77777777" w:rsidR="00AF3BAB" w:rsidRDefault="00AF3B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AF3BAB" w14:paraId="4BC1C182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E664" w14:textId="77777777" w:rsidR="00AF3BAB" w:rsidRDefault="00AF3B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de-CH"/>
              </w:rPr>
              <w:t xml:space="preserve">Kontaktperson </w:t>
            </w:r>
            <w:r>
              <w:rPr>
                <w:rFonts w:ascii="Arial" w:hAnsi="Arial"/>
                <w:sz w:val="24"/>
                <w:lang w:val="de-CH"/>
              </w:rPr>
              <w:br/>
            </w:r>
            <w:r>
              <w:rPr>
                <w:rFonts w:ascii="Arial" w:hAnsi="Arial"/>
                <w:i/>
                <w:sz w:val="20"/>
              </w:rPr>
              <w:t>(Name, Vorname,</w:t>
            </w:r>
            <w:r w:rsidR="000D6193">
              <w:rPr>
                <w:rFonts w:ascii="Arial" w:hAnsi="Arial"/>
                <w:i/>
                <w:sz w:val="20"/>
              </w:rPr>
              <w:t xml:space="preserve"> Funktion, Anschrift, Tel.,</w:t>
            </w:r>
            <w:r>
              <w:rPr>
                <w:rFonts w:ascii="Arial" w:hAnsi="Arial"/>
                <w:i/>
                <w:sz w:val="20"/>
              </w:rPr>
              <w:t xml:space="preserve"> E-Mail)</w:t>
            </w:r>
          </w:p>
        </w:tc>
        <w:bookmarkStart w:id="5" w:name="Text4"/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7F37" w14:textId="77777777" w:rsidR="00AF3BAB" w:rsidRDefault="00AF3BAB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de-CH"/>
              </w:rPr>
            </w:r>
            <w:r>
              <w:rPr>
                <w:rFonts w:ascii="Arial" w:hAnsi="Arial"/>
                <w:sz w:val="24"/>
                <w:lang w:val="de-CH"/>
              </w:rPr>
              <w:fldChar w:fldCharType="separate"/>
            </w:r>
            <w:r>
              <w:rPr>
                <w:rFonts w:ascii="Arial" w:hAnsi="Arial"/>
                <w:sz w:val="24"/>
                <w:lang w:val="de-CH"/>
              </w:rPr>
              <w:t xml:space="preserve">     </w:t>
            </w:r>
            <w:r>
              <w:rPr>
                <w:rFonts w:ascii="Arial" w:hAnsi="Arial"/>
                <w:sz w:val="24"/>
                <w:lang w:val="de-CH"/>
              </w:rPr>
              <w:fldChar w:fldCharType="end"/>
            </w:r>
            <w:bookmarkEnd w:id="5"/>
          </w:p>
          <w:p w14:paraId="515D489B" w14:textId="77777777" w:rsidR="00AF3BAB" w:rsidRDefault="00AF3BAB">
            <w:pPr>
              <w:rPr>
                <w:rFonts w:ascii="Arial" w:hAnsi="Arial"/>
                <w:sz w:val="24"/>
                <w:lang w:val="de-CH"/>
              </w:rPr>
            </w:pPr>
          </w:p>
          <w:p w14:paraId="02B7443E" w14:textId="77777777" w:rsidR="00AF3BAB" w:rsidRDefault="00AF3BAB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AF3BAB" w14:paraId="64F7D90A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80E7" w14:textId="77777777" w:rsidR="00AF3BAB" w:rsidRDefault="00AF3B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Kurzbeschreibung der Problemstellung/ Ausgangslage</w:t>
            </w:r>
          </w:p>
          <w:p w14:paraId="4A43053E" w14:textId="77777777" w:rsidR="00AF3BAB" w:rsidRDefault="00AF3BAB">
            <w:pPr>
              <w:rPr>
                <w:rFonts w:ascii="Arial" w:hAnsi="Arial"/>
                <w:sz w:val="24"/>
              </w:rPr>
            </w:pPr>
          </w:p>
        </w:tc>
        <w:bookmarkStart w:id="6" w:name="Text5"/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07E0" w14:textId="77777777" w:rsidR="00AF3BAB" w:rsidRDefault="00AF3BAB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Empfehlungen:</w:t>
            </w:r>
          </w:p>
          <w:p w14:paraId="4293C284" w14:textId="77777777" w:rsidR="00AF3BAB" w:rsidRDefault="00AF3BAB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- Kurzbeschreibung des Unternehmens / der Organisation</w:t>
            </w:r>
          </w:p>
          <w:p w14:paraId="399A06E3" w14:textId="77777777" w:rsidR="00AF3BAB" w:rsidRDefault="00AF3BAB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- Klare Beschreibung der aktuellen Fragestellung</w:t>
            </w:r>
          </w:p>
          <w:p w14:paraId="6507107F" w14:textId="77777777" w:rsidR="00AF3BAB" w:rsidRDefault="00AF3BAB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- Einordnung des Themas im Kontext des Unternehmens / der Organisation (Fachbereich, strategisch / operativ) </w:t>
            </w:r>
          </w:p>
          <w:p w14:paraId="5B10D6C4" w14:textId="77777777" w:rsidR="00AF3BAB" w:rsidRDefault="00AF3B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  <w:p w14:paraId="300BF5FF" w14:textId="77777777" w:rsidR="00AF3BAB" w:rsidRDefault="00AF3BAB">
            <w:pPr>
              <w:rPr>
                <w:rFonts w:ascii="Arial" w:hAnsi="Arial"/>
                <w:sz w:val="24"/>
              </w:rPr>
            </w:pPr>
          </w:p>
          <w:p w14:paraId="55E8F47A" w14:textId="77777777" w:rsidR="00AF3BAB" w:rsidRDefault="00AF3BAB">
            <w:pPr>
              <w:rPr>
                <w:rFonts w:ascii="Arial" w:hAnsi="Arial"/>
                <w:sz w:val="24"/>
              </w:rPr>
            </w:pPr>
          </w:p>
        </w:tc>
      </w:tr>
      <w:tr w:rsidR="00AF3BAB" w14:paraId="4D046034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43FB" w14:textId="77777777" w:rsidR="00AF3BAB" w:rsidRDefault="00AF3B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Formale und inhaltliche Projektziele, erwarteter Nutzen</w:t>
            </w:r>
          </w:p>
          <w:p w14:paraId="3C92A483" w14:textId="77777777" w:rsidR="00AF3BAB" w:rsidRDefault="00AF3BAB">
            <w:pPr>
              <w:rPr>
                <w:rFonts w:ascii="Arial" w:hAnsi="Arial"/>
                <w:sz w:val="24"/>
              </w:rPr>
            </w:pPr>
          </w:p>
        </w:tc>
        <w:bookmarkStart w:id="7" w:name="Text6"/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157F" w14:textId="77777777" w:rsidR="00AF3BAB" w:rsidRDefault="00AF3B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Empfehlungen:</w:t>
            </w:r>
          </w:p>
          <w:p w14:paraId="774B9628" w14:textId="77777777" w:rsidR="00AF3BAB" w:rsidRDefault="00AF3B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Zielsetzung Inhalt </w:t>
            </w:r>
          </w:p>
          <w:p w14:paraId="29CC6163" w14:textId="77777777" w:rsidR="00AF3BAB" w:rsidRDefault="00AF3B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Zielsetzung Form (Handbuch, Bericht, Studie, Leitfaden,...)</w:t>
            </w:r>
          </w:p>
          <w:p w14:paraId="20C0D953" w14:textId="77777777" w:rsidR="00AF3BAB" w:rsidRDefault="00AF3B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Klare Abgrenzung bzw. Einbettung des Themas </w:t>
            </w:r>
          </w:p>
          <w:p w14:paraId="215E0E22" w14:textId="77777777" w:rsidR="00AF3BAB" w:rsidRDefault="00AF3B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Erwarteter Nutzen der Arbeit</w:t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  <w:p w14:paraId="3051050B" w14:textId="77777777" w:rsidR="00AF3BAB" w:rsidRDefault="00AF3BAB">
            <w:pPr>
              <w:rPr>
                <w:rFonts w:ascii="Arial" w:hAnsi="Arial"/>
                <w:sz w:val="24"/>
              </w:rPr>
            </w:pPr>
          </w:p>
          <w:p w14:paraId="2F3B56E8" w14:textId="77777777" w:rsidR="00AF3BAB" w:rsidRDefault="00AF3BAB">
            <w:pPr>
              <w:rPr>
                <w:rFonts w:ascii="Arial" w:hAnsi="Arial"/>
                <w:sz w:val="24"/>
              </w:rPr>
            </w:pPr>
          </w:p>
          <w:p w14:paraId="1281C8F1" w14:textId="77777777" w:rsidR="001C4FCA" w:rsidRPr="009A6431" w:rsidRDefault="001C4FCA" w:rsidP="001C4FC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Eine konkrete Formulierung der Forschungsfrage und damit Eingrenzung des Themas wird gemeinsam in der Startphase des Projekts mit den beteiligten Personen (Studierende, Auftraggebende, Dozierende) vorgenommen.</w:t>
            </w:r>
          </w:p>
          <w:p w14:paraId="1806840B" w14:textId="77777777" w:rsidR="001C4FCA" w:rsidRDefault="001C4FCA">
            <w:pPr>
              <w:rPr>
                <w:rFonts w:ascii="Arial" w:hAnsi="Arial"/>
                <w:sz w:val="24"/>
              </w:rPr>
            </w:pPr>
          </w:p>
        </w:tc>
      </w:tr>
    </w:tbl>
    <w:p w14:paraId="3BEB8C4C" w14:textId="77777777" w:rsidR="00AF3BAB" w:rsidRDefault="00AF3BA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56721E8B" w14:textId="77777777" w:rsidR="00AF3BAB" w:rsidRDefault="00AF3BA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27CB0" w14:paraId="78B58FBB" w14:textId="77777777">
        <w:trPr>
          <w:cantSplit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730A99A7" w14:textId="77777777" w:rsidR="00327CB0" w:rsidRDefault="00327CB0" w:rsidP="00327CB0">
            <w:pPr>
              <w:pStyle w:val="berschrift2"/>
              <w:rPr>
                <w:b w:val="0"/>
                <w:sz w:val="28"/>
              </w:rPr>
            </w:pPr>
            <w:r>
              <w:rPr>
                <w:sz w:val="28"/>
              </w:rPr>
              <w:t xml:space="preserve">Mögliches Vorgehen </w:t>
            </w:r>
            <w:r w:rsidRPr="009C5587">
              <w:rPr>
                <w:sz w:val="28"/>
                <w:highlight w:val="yellow"/>
              </w:rPr>
              <w:t>(Beispiel</w:t>
            </w:r>
            <w:r>
              <w:rPr>
                <w:sz w:val="28"/>
                <w:highlight w:val="yellow"/>
              </w:rPr>
              <w:t>, bitte entsprechend anpassen</w:t>
            </w:r>
            <w:r w:rsidRPr="009C5587">
              <w:rPr>
                <w:sz w:val="28"/>
                <w:highlight w:val="yellow"/>
              </w:rPr>
              <w:t>)</w:t>
            </w:r>
          </w:p>
        </w:tc>
      </w:tr>
      <w:tr w:rsidR="00AF3BAB" w14:paraId="2D7F89FD" w14:textId="77777777">
        <w:trPr>
          <w:cantSplit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E0B5" w14:textId="77777777" w:rsidR="000D6193" w:rsidRPr="0041130A" w:rsidRDefault="000D6193" w:rsidP="000D6193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41130A">
              <w:rPr>
                <w:rFonts w:ascii="Arial" w:hAnsi="Arial"/>
                <w:sz w:val="24"/>
              </w:rPr>
              <w:t>Gemeinsames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Kennenlernen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von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Auftraggeber,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Betreuungsperson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und</w:t>
            </w:r>
            <w:r>
              <w:rPr>
                <w:rFonts w:ascii="Arial" w:hAnsi="Arial"/>
                <w:sz w:val="24"/>
              </w:rPr>
              <w:t xml:space="preserve"> </w:t>
            </w:r>
            <w:r w:rsidR="0072148D" w:rsidRPr="0041130A">
              <w:rPr>
                <w:rFonts w:ascii="Arial" w:hAnsi="Arial"/>
                <w:sz w:val="24"/>
              </w:rPr>
              <w:t>Studierenden</w:t>
            </w:r>
            <w:r w:rsidRPr="0041130A">
              <w:rPr>
                <w:rFonts w:ascii="Arial" w:hAnsi="Arial"/>
                <w:sz w:val="24"/>
              </w:rPr>
              <w:t xml:space="preserve"> mit Diskussion über das Thema </w:t>
            </w:r>
          </w:p>
          <w:p w14:paraId="0E546FA0" w14:textId="77777777" w:rsidR="000D6193" w:rsidRPr="0041130A" w:rsidRDefault="000D6193" w:rsidP="000D6193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41130A">
              <w:rPr>
                <w:rFonts w:ascii="Arial" w:hAnsi="Arial"/>
                <w:sz w:val="24"/>
              </w:rPr>
              <w:t>Studierende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verschaffen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sich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einen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Überblick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über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die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Situation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und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das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 xml:space="preserve">Umfeld </w:t>
            </w:r>
          </w:p>
          <w:p w14:paraId="584B07DE" w14:textId="77777777" w:rsidR="000D6193" w:rsidRPr="0041130A" w:rsidRDefault="000D6193" w:rsidP="000D6193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41130A">
              <w:rPr>
                <w:rFonts w:ascii="Arial" w:hAnsi="Arial"/>
                <w:sz w:val="24"/>
              </w:rPr>
              <w:t>Erstellen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der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Zielvereinbarung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und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ggf.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Eingrenzung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des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 xml:space="preserve">Themas </w:t>
            </w:r>
          </w:p>
          <w:p w14:paraId="5179B912" w14:textId="2E29703B" w:rsidR="000D6193" w:rsidRPr="00327CB0" w:rsidRDefault="000D6193" w:rsidP="000D6193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i/>
                <w:sz w:val="24"/>
              </w:rPr>
            </w:pPr>
            <w:r w:rsidRPr="0041130A">
              <w:rPr>
                <w:rFonts w:ascii="Arial" w:hAnsi="Arial"/>
                <w:sz w:val="24"/>
              </w:rPr>
              <w:t>Recherche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der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nötigen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theoretischen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Grundlagen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und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Analyse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der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Situation</w:t>
            </w:r>
            <w:r>
              <w:rPr>
                <w:rFonts w:ascii="Arial" w:hAnsi="Arial"/>
                <w:sz w:val="24"/>
              </w:rPr>
              <w:t xml:space="preserve"> </w:t>
            </w:r>
            <w:r w:rsidR="00327CB0">
              <w:rPr>
                <w:rFonts w:ascii="Arial" w:hAnsi="Arial"/>
                <w:sz w:val="24"/>
              </w:rPr>
              <w:t>durch</w:t>
            </w:r>
            <w:r>
              <w:rPr>
                <w:rFonts w:ascii="Arial" w:hAnsi="Arial"/>
                <w:sz w:val="24"/>
              </w:rPr>
              <w:t xml:space="preserve"> Bearbeiten relevanter wissenschaftlicher Literatur</w:t>
            </w:r>
            <w:r w:rsidRPr="0041130A">
              <w:rPr>
                <w:rFonts w:ascii="Arial" w:hAnsi="Arial"/>
                <w:sz w:val="24"/>
              </w:rPr>
              <w:t xml:space="preserve"> </w:t>
            </w:r>
            <w:r w:rsidR="00327CB0">
              <w:rPr>
                <w:rFonts w:ascii="Arial" w:hAnsi="Arial"/>
                <w:sz w:val="24"/>
              </w:rPr>
              <w:t xml:space="preserve">und </w:t>
            </w:r>
            <w:r w:rsidR="00327CB0" w:rsidRPr="00327CB0">
              <w:rPr>
                <w:rFonts w:ascii="Arial" w:hAnsi="Arial"/>
                <w:i/>
                <w:sz w:val="24"/>
              </w:rPr>
              <w:t xml:space="preserve">… (z.B. </w:t>
            </w:r>
            <w:r w:rsidR="00327CB0">
              <w:rPr>
                <w:rFonts w:ascii="Arial" w:hAnsi="Arial"/>
                <w:i/>
                <w:sz w:val="24"/>
              </w:rPr>
              <w:t xml:space="preserve">durch </w:t>
            </w:r>
            <w:r w:rsidR="00327CB0" w:rsidRPr="00327CB0">
              <w:rPr>
                <w:rFonts w:ascii="Arial" w:hAnsi="Arial"/>
                <w:i/>
                <w:sz w:val="24"/>
              </w:rPr>
              <w:t xml:space="preserve">Desk Research, Analyse vorhandener </w:t>
            </w:r>
            <w:r w:rsidR="004B6318">
              <w:rPr>
                <w:rFonts w:ascii="Arial" w:hAnsi="Arial"/>
                <w:i/>
                <w:sz w:val="24"/>
              </w:rPr>
              <w:t xml:space="preserve">Daten und </w:t>
            </w:r>
            <w:r w:rsidR="00327CB0" w:rsidRPr="00327CB0">
              <w:rPr>
                <w:rFonts w:ascii="Arial" w:hAnsi="Arial"/>
                <w:i/>
                <w:sz w:val="24"/>
              </w:rPr>
              <w:t>Dokumente in der Organisation)</w:t>
            </w:r>
            <w:r w:rsidR="00327CB0">
              <w:rPr>
                <w:rFonts w:ascii="Arial" w:hAnsi="Arial"/>
                <w:i/>
                <w:sz w:val="24"/>
              </w:rPr>
              <w:t xml:space="preserve"> </w:t>
            </w:r>
            <w:r w:rsidR="00327CB0" w:rsidRPr="009C5587">
              <w:rPr>
                <w:rFonts w:ascii="Arial" w:hAnsi="Arial"/>
                <w:sz w:val="24"/>
                <w:highlight w:val="yellow"/>
              </w:rPr>
              <w:t>(bitte spezifizieren)</w:t>
            </w:r>
          </w:p>
          <w:p w14:paraId="45BDD72F" w14:textId="77777777" w:rsidR="000D6193" w:rsidRPr="00962FB1" w:rsidRDefault="000D6193" w:rsidP="000D6193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i/>
                <w:sz w:val="24"/>
              </w:rPr>
            </w:pPr>
            <w:r w:rsidRPr="0041130A">
              <w:rPr>
                <w:rFonts w:ascii="Arial" w:hAnsi="Arial"/>
                <w:sz w:val="24"/>
              </w:rPr>
              <w:t>Erhebung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qualitativer</w:t>
            </w:r>
            <w:r>
              <w:rPr>
                <w:rFonts w:ascii="Arial" w:hAnsi="Arial"/>
                <w:sz w:val="24"/>
              </w:rPr>
              <w:t xml:space="preserve"> und/oder quantitativer </w:t>
            </w:r>
            <w:r w:rsidRPr="0041130A">
              <w:rPr>
                <w:rFonts w:ascii="Arial" w:hAnsi="Arial"/>
                <w:sz w:val="24"/>
              </w:rPr>
              <w:t>Daten</w:t>
            </w:r>
            <w:r>
              <w:rPr>
                <w:rFonts w:ascii="Arial" w:hAnsi="Arial"/>
                <w:sz w:val="24"/>
              </w:rPr>
              <w:t xml:space="preserve"> </w:t>
            </w:r>
            <w:r w:rsidR="00327CB0" w:rsidRPr="00327CB0">
              <w:rPr>
                <w:rFonts w:ascii="Arial" w:hAnsi="Arial"/>
                <w:i/>
                <w:sz w:val="24"/>
              </w:rPr>
              <w:t>(</w:t>
            </w:r>
            <w:r w:rsidR="00327CB0">
              <w:rPr>
                <w:rFonts w:ascii="Arial" w:hAnsi="Arial"/>
                <w:i/>
                <w:sz w:val="24"/>
              </w:rPr>
              <w:t xml:space="preserve">z.B. </w:t>
            </w:r>
            <w:r w:rsidR="00327CB0" w:rsidRPr="00327CB0">
              <w:rPr>
                <w:rFonts w:ascii="Arial" w:hAnsi="Arial"/>
                <w:i/>
                <w:sz w:val="24"/>
              </w:rPr>
              <w:t>durch Interviews, Befragungen, Messungen, Beobachtung, …)</w:t>
            </w:r>
            <w:r w:rsidR="00327CB0">
              <w:rPr>
                <w:rFonts w:ascii="Arial" w:hAnsi="Arial"/>
                <w:i/>
                <w:sz w:val="24"/>
              </w:rPr>
              <w:t xml:space="preserve"> </w:t>
            </w:r>
            <w:r w:rsidR="00327CB0" w:rsidRPr="009C5587">
              <w:rPr>
                <w:rFonts w:ascii="Arial" w:hAnsi="Arial"/>
                <w:sz w:val="24"/>
                <w:highlight w:val="yellow"/>
              </w:rPr>
              <w:t>(bitte spezifizieren)</w:t>
            </w:r>
          </w:p>
          <w:p w14:paraId="1EF4F247" w14:textId="2CA7F6F8" w:rsidR="00962FB1" w:rsidRPr="00274774" w:rsidRDefault="00962FB1" w:rsidP="00962FB1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Zusammenstellen der vorläufigen Ergebnisse und z.B. Erstellung verschiedener </w:t>
            </w:r>
            <w:r w:rsidR="004B6318">
              <w:rPr>
                <w:rFonts w:ascii="Arial" w:hAnsi="Arial"/>
                <w:sz w:val="24"/>
              </w:rPr>
              <w:t>potenzieller</w:t>
            </w:r>
            <w:r>
              <w:rPr>
                <w:rFonts w:ascii="Arial" w:hAnsi="Arial"/>
                <w:sz w:val="24"/>
              </w:rPr>
              <w:t xml:space="preserve"> Lösungsvorschläge/Varianten/Handlungsoptionen</w:t>
            </w:r>
          </w:p>
          <w:p w14:paraId="35FF5D38" w14:textId="77777777" w:rsidR="000D6193" w:rsidRPr="001725F9" w:rsidRDefault="000D6193" w:rsidP="000D6193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1725F9">
              <w:rPr>
                <w:rFonts w:ascii="Arial" w:hAnsi="Arial"/>
                <w:sz w:val="24"/>
              </w:rPr>
              <w:t xml:space="preserve">Zwischenmeeting mit Studierenden, Auftraggeberschaft und Betreuungsperson mit </w:t>
            </w:r>
            <w:r w:rsidR="00107A26">
              <w:rPr>
                <w:rFonts w:ascii="Arial" w:hAnsi="Arial"/>
                <w:sz w:val="24"/>
              </w:rPr>
              <w:t>Vorstellung</w:t>
            </w:r>
            <w:r w:rsidRPr="001725F9">
              <w:rPr>
                <w:rFonts w:ascii="Arial" w:hAnsi="Arial"/>
                <w:sz w:val="24"/>
              </w:rPr>
              <w:t xml:space="preserve"> der erarbeiteten Optionen und Entscheidung über das weitere Vorgehen. Die enge Abstimmung stellt sicher, dass die Umsetzungsschritte den Bedürfnissen der Auftraggeberschaft entsprechen. </w:t>
            </w:r>
          </w:p>
          <w:p w14:paraId="20A7F580" w14:textId="77777777" w:rsidR="000D6193" w:rsidRPr="00327CB0" w:rsidRDefault="00327CB0" w:rsidP="000D6193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Ausarbeitung der gewählten Option </w:t>
            </w:r>
            <w:r w:rsidRPr="001725F9">
              <w:rPr>
                <w:rFonts w:ascii="Arial" w:hAnsi="Arial"/>
                <w:sz w:val="24"/>
              </w:rPr>
              <w:t>aufgrund fundierter Analyse- und Rechercheergebnisse</w:t>
            </w:r>
            <w:r w:rsidRPr="0041130A">
              <w:rPr>
                <w:rFonts w:ascii="Arial" w:hAnsi="Arial"/>
                <w:sz w:val="24"/>
              </w:rPr>
              <w:t>.</w:t>
            </w:r>
          </w:p>
          <w:p w14:paraId="66820644" w14:textId="77777777" w:rsidR="000D6193" w:rsidRPr="0041130A" w:rsidRDefault="000D6193" w:rsidP="000D6193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41130A">
              <w:rPr>
                <w:rFonts w:ascii="Arial" w:hAnsi="Arial"/>
                <w:sz w:val="24"/>
              </w:rPr>
              <w:t>Darstellen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der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Ergebnisse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und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Umsetzung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in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einer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Bachelor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Thesis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mit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 xml:space="preserve">detaillierten und umsetzbaren Handlungsempfehlungen. </w:t>
            </w:r>
          </w:p>
          <w:p w14:paraId="25374595" w14:textId="77777777" w:rsidR="000D6193" w:rsidRPr="000D6193" w:rsidRDefault="000D6193" w:rsidP="000D6193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41130A">
              <w:rPr>
                <w:rFonts w:ascii="Arial" w:hAnsi="Arial"/>
                <w:sz w:val="24"/>
              </w:rPr>
              <w:t>Schlusspräsentation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der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Ergebnisse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vor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>der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1130A">
              <w:rPr>
                <w:rFonts w:ascii="Arial" w:hAnsi="Arial"/>
                <w:sz w:val="24"/>
              </w:rPr>
              <w:t xml:space="preserve">Auftraggeberschaft. </w:t>
            </w:r>
          </w:p>
          <w:p w14:paraId="547527AA" w14:textId="77777777" w:rsidR="00AF3BAB" w:rsidRDefault="00AF3BAB">
            <w:pPr>
              <w:rPr>
                <w:rFonts w:ascii="Arial" w:hAnsi="Arial"/>
                <w:sz w:val="24"/>
              </w:rPr>
            </w:pPr>
          </w:p>
        </w:tc>
      </w:tr>
    </w:tbl>
    <w:p w14:paraId="10DD7199" w14:textId="77777777" w:rsidR="00AF3BAB" w:rsidRDefault="00AF3BA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AF3BAB" w14:paraId="4DFCDB69" w14:textId="77777777"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BC763" w14:textId="77777777" w:rsidR="00AF3BAB" w:rsidRDefault="00AF3BAB">
            <w:pPr>
              <w:pStyle w:val="berschrift2"/>
              <w:rPr>
                <w:sz w:val="28"/>
              </w:rPr>
            </w:pPr>
            <w:r>
              <w:rPr>
                <w:sz w:val="28"/>
              </w:rPr>
              <w:t>Rahmenbedingungen / Vorgaben</w:t>
            </w:r>
          </w:p>
        </w:tc>
      </w:tr>
      <w:tr w:rsidR="00484143" w14:paraId="7BF39FA4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18B1" w14:textId="77777777" w:rsidR="00484143" w:rsidRDefault="00351200">
            <w:pPr>
              <w:pStyle w:val="berschrif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Gewünschter </w:t>
            </w:r>
            <w:r w:rsidR="00484143">
              <w:rPr>
                <w:b w:val="0"/>
                <w:sz w:val="24"/>
              </w:rPr>
              <w:t>Endtermin</w:t>
            </w:r>
          </w:p>
          <w:p w14:paraId="7F123E6D" w14:textId="77777777" w:rsidR="00484143" w:rsidRPr="00484143" w:rsidRDefault="00484143" w:rsidP="0048414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Geben Sie uns bitte an, bis zu welchem </w:t>
            </w:r>
            <w:r w:rsidR="00172DCE">
              <w:rPr>
                <w:rFonts w:ascii="Arial" w:hAnsi="Arial" w:cs="Arial"/>
                <w:i/>
                <w:sz w:val="20"/>
              </w:rPr>
              <w:t>Termin</w:t>
            </w:r>
            <w:r>
              <w:rPr>
                <w:rFonts w:ascii="Arial" w:hAnsi="Arial" w:cs="Arial"/>
                <w:i/>
                <w:sz w:val="20"/>
              </w:rPr>
              <w:t xml:space="preserve"> Ihr Thema spätestens bearbeitet werden soll.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CCD0" w14:textId="3A31902A" w:rsidR="00172DCE" w:rsidRDefault="0072148D" w:rsidP="00172D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Spätester Abgabetermin der Arbeit im Frühlingssemester 202</w:t>
            </w:r>
            <w:r w:rsidR="004B6318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 xml:space="preserve">: </w:t>
            </w:r>
            <w:r w:rsidRPr="0072148D">
              <w:rPr>
                <w:rFonts w:ascii="Arial" w:hAnsi="Arial"/>
                <w:sz w:val="24"/>
              </w:rPr>
              <w:t>Freitag, 1</w:t>
            </w:r>
            <w:r w:rsidR="004B6318">
              <w:rPr>
                <w:rFonts w:ascii="Arial" w:hAnsi="Arial"/>
                <w:sz w:val="24"/>
              </w:rPr>
              <w:t>2</w:t>
            </w:r>
            <w:r w:rsidRPr="0072148D">
              <w:rPr>
                <w:rFonts w:ascii="Arial" w:hAnsi="Arial"/>
                <w:sz w:val="24"/>
              </w:rPr>
              <w:t>. August 202</w:t>
            </w:r>
            <w:r w:rsidR="004B6318">
              <w:rPr>
                <w:rFonts w:ascii="Arial" w:hAnsi="Arial"/>
                <w:sz w:val="24"/>
              </w:rPr>
              <w:t>2</w:t>
            </w:r>
            <w:r w:rsidRPr="0072148D">
              <w:rPr>
                <w:rFonts w:ascii="Arial" w:hAnsi="Arial"/>
                <w:sz w:val="24"/>
              </w:rPr>
              <w:t xml:space="preserve"> bis 1</w:t>
            </w:r>
            <w:r w:rsidR="004B6318">
              <w:rPr>
                <w:rFonts w:ascii="Arial" w:hAnsi="Arial"/>
                <w:sz w:val="24"/>
              </w:rPr>
              <w:t>3</w:t>
            </w:r>
            <w:r w:rsidRPr="0072148D">
              <w:rPr>
                <w:rFonts w:ascii="Arial" w:hAnsi="Arial"/>
                <w:sz w:val="24"/>
              </w:rPr>
              <w:t>:00 Uhr</w:t>
            </w:r>
          </w:p>
          <w:p w14:paraId="4C4B3316" w14:textId="77777777" w:rsidR="00484143" w:rsidRDefault="00484143">
            <w:pPr>
              <w:rPr>
                <w:rFonts w:ascii="Arial" w:hAnsi="Arial"/>
                <w:sz w:val="24"/>
              </w:rPr>
            </w:pPr>
          </w:p>
        </w:tc>
      </w:tr>
      <w:tr w:rsidR="00AF3BAB" w14:paraId="27E6DE6F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4FD0" w14:textId="77777777" w:rsidR="00AF3BAB" w:rsidRDefault="00AF3BAB">
            <w:pPr>
              <w:pStyle w:val="berschrift3"/>
            </w:pPr>
            <w:r>
              <w:rPr>
                <w:b w:val="0"/>
                <w:sz w:val="24"/>
              </w:rPr>
              <w:t xml:space="preserve">Unkostenbudget </w:t>
            </w:r>
            <w:r>
              <w:rPr>
                <w:sz w:val="24"/>
              </w:rPr>
              <w:br/>
            </w:r>
            <w:r>
              <w:rPr>
                <w:b w:val="0"/>
                <w:i/>
              </w:rPr>
              <w:t>(Reisespesen, Tel., Büromaterial, Porti, usw.)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B481" w14:textId="77777777" w:rsidR="00AF3BAB" w:rsidRDefault="000D61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Spesen werden nach Absprache und Aufwand unter Vorlage der entsprechenden Belege erstattet.</w:t>
            </w:r>
          </w:p>
          <w:p w14:paraId="4C139FD0" w14:textId="77777777" w:rsidR="00AF3BAB" w:rsidRDefault="00AF3BAB">
            <w:pPr>
              <w:rPr>
                <w:rFonts w:ascii="Arial" w:hAnsi="Arial"/>
                <w:sz w:val="24"/>
              </w:rPr>
            </w:pPr>
          </w:p>
        </w:tc>
      </w:tr>
      <w:tr w:rsidR="00AF3BAB" w14:paraId="1F87F7B8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0311" w14:textId="77777777" w:rsidR="00AF3BAB" w:rsidRDefault="00AF3BAB">
            <w:pPr>
              <w:pStyle w:val="berschrif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Verfügbare Infrastruktur</w:t>
            </w:r>
          </w:p>
          <w:p w14:paraId="38B28C9A" w14:textId="77777777" w:rsidR="00AF3BAB" w:rsidRDefault="00AF3BA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bookmarkStart w:id="8" w:name="Text9"/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B93A" w14:textId="77777777" w:rsidR="00AF3BAB" w:rsidRDefault="00AF3B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  <w:p w14:paraId="1376B247" w14:textId="77777777" w:rsidR="00AF3BAB" w:rsidRDefault="00AF3BAB">
            <w:pPr>
              <w:rPr>
                <w:rFonts w:ascii="Arial" w:hAnsi="Arial"/>
                <w:sz w:val="24"/>
              </w:rPr>
            </w:pPr>
          </w:p>
          <w:p w14:paraId="4BA1F6DA" w14:textId="77777777" w:rsidR="00AF3BAB" w:rsidRDefault="00AF3BAB">
            <w:pPr>
              <w:rPr>
                <w:rFonts w:ascii="Arial" w:hAnsi="Arial"/>
                <w:sz w:val="24"/>
              </w:rPr>
            </w:pPr>
          </w:p>
        </w:tc>
      </w:tr>
      <w:tr w:rsidR="00AF3BAB" w14:paraId="4191C2AA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FE3F" w14:textId="77777777" w:rsidR="00AF3BAB" w:rsidRDefault="00AF3BAB">
            <w:pPr>
              <w:pStyle w:val="berschrif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Vertraulichkeit</w:t>
            </w:r>
          </w:p>
          <w:p w14:paraId="5EC49DC3" w14:textId="77777777" w:rsidR="00AF3BAB" w:rsidRDefault="00AF3BAB">
            <w:pPr>
              <w:rPr>
                <w:i/>
              </w:rPr>
            </w:pPr>
            <w:r>
              <w:rPr>
                <w:rFonts w:ascii="Arial" w:hAnsi="Arial"/>
                <w:i/>
                <w:sz w:val="20"/>
              </w:rPr>
              <w:t>Der Wissenstransfer ist einer der zentralen Aufträge der FHNW. Sollten Inhalte des Projektes vertraulich behandelt werden, so ist dies hier zu spezifizieren.</w:t>
            </w:r>
          </w:p>
        </w:tc>
        <w:bookmarkStart w:id="9" w:name="Kontrollkästchen3"/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ABE" w14:textId="77777777" w:rsidR="00AF3BAB" w:rsidRDefault="00AF3B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0F39DB">
              <w:rPr>
                <w:rFonts w:ascii="Arial" w:hAnsi="Arial"/>
                <w:sz w:val="24"/>
              </w:rPr>
            </w:r>
            <w:r w:rsidR="000F39DB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  <w:r>
              <w:rPr>
                <w:rFonts w:ascii="Arial" w:hAnsi="Arial"/>
                <w:sz w:val="24"/>
              </w:rPr>
              <w:t xml:space="preserve">  öffentlich</w:t>
            </w:r>
          </w:p>
          <w:p w14:paraId="6DA579E3" w14:textId="77777777" w:rsidR="00AF3BAB" w:rsidRDefault="00AF3B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ist für Dritte zugänglich</w:t>
            </w:r>
            <w:r w:rsidR="00B42676">
              <w:rPr>
                <w:rFonts w:ascii="Arial" w:hAnsi="Arial"/>
                <w:sz w:val="24"/>
              </w:rPr>
              <w:t xml:space="preserve">, sie darf elektronisch </w:t>
            </w:r>
            <w:r w:rsidR="00B42676">
              <w:rPr>
                <w:rFonts w:ascii="Arial" w:hAnsi="Arial"/>
                <w:sz w:val="24"/>
              </w:rPr>
              <w:br/>
              <w:t xml:space="preserve"> </w:t>
            </w:r>
            <w:r w:rsidR="00B42676">
              <w:rPr>
                <w:rFonts w:ascii="Arial" w:hAnsi="Arial"/>
                <w:sz w:val="24"/>
              </w:rPr>
              <w:tab/>
              <w:t>bereitgestellt</w:t>
            </w:r>
            <w:r>
              <w:rPr>
                <w:rFonts w:ascii="Arial" w:hAnsi="Arial"/>
                <w:sz w:val="24"/>
              </w:rPr>
              <w:t xml:space="preserve"> und kopiert werden</w:t>
            </w:r>
            <w:r w:rsidR="00B42676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bookmarkStart w:id="10" w:name="Kontrollkästchen4"/>
          <w:p w14:paraId="0041E285" w14:textId="77777777" w:rsidR="00AF3BAB" w:rsidRDefault="00AF3B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0F39DB">
              <w:rPr>
                <w:rFonts w:ascii="Arial" w:hAnsi="Arial"/>
                <w:sz w:val="24"/>
              </w:rPr>
            </w:r>
            <w:r w:rsidR="000F39DB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  <w:r>
              <w:rPr>
                <w:rFonts w:ascii="Arial" w:hAnsi="Arial"/>
                <w:sz w:val="24"/>
              </w:rPr>
              <w:t xml:space="preserve">  vertraulich</w:t>
            </w:r>
          </w:p>
          <w:p w14:paraId="7A9BAEE7" w14:textId="77777777" w:rsidR="00AF3BAB" w:rsidRDefault="00AF3BAB" w:rsidP="00B4267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ist für Dritte </w:t>
            </w:r>
            <w:r w:rsidR="00B42676">
              <w:rPr>
                <w:rFonts w:ascii="Arial" w:hAnsi="Arial"/>
                <w:sz w:val="24"/>
              </w:rPr>
              <w:t>nicht</w:t>
            </w:r>
            <w:r>
              <w:rPr>
                <w:rFonts w:ascii="Arial" w:hAnsi="Arial"/>
                <w:sz w:val="24"/>
              </w:rPr>
              <w:t xml:space="preserve"> zugänglich</w:t>
            </w:r>
            <w:r w:rsidR="00B42676">
              <w:rPr>
                <w:rFonts w:ascii="Arial" w:hAnsi="Arial"/>
                <w:sz w:val="24"/>
              </w:rPr>
              <w:t xml:space="preserve"> und wird von der </w:t>
            </w:r>
            <w:r w:rsidR="00B42676">
              <w:rPr>
                <w:rFonts w:ascii="Arial" w:hAnsi="Arial"/>
                <w:sz w:val="24"/>
              </w:rPr>
              <w:br/>
              <w:t xml:space="preserve"> </w:t>
            </w:r>
            <w:r w:rsidR="00B42676">
              <w:rPr>
                <w:rFonts w:ascii="Arial" w:hAnsi="Arial"/>
                <w:sz w:val="24"/>
              </w:rPr>
              <w:tab/>
              <w:t>FHNW nach Abgabe direkt archiviert.</w:t>
            </w:r>
          </w:p>
        </w:tc>
      </w:tr>
      <w:tr w:rsidR="00AF3BAB" w14:paraId="2C9AA337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C775" w14:textId="77777777" w:rsidR="00AF3BAB" w:rsidRDefault="00AF3BAB">
            <w:pPr>
              <w:pStyle w:val="berschrif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Bemerkungen</w:t>
            </w:r>
          </w:p>
          <w:p w14:paraId="7D2182DB" w14:textId="77777777" w:rsidR="00AF3BAB" w:rsidRDefault="00AF3BAB"/>
        </w:tc>
        <w:bookmarkStart w:id="11" w:name="Text11"/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03F9" w14:textId="77777777" w:rsidR="00AF3BAB" w:rsidRDefault="00AF3B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  <w:p w14:paraId="40F31709" w14:textId="77777777" w:rsidR="00AF3BAB" w:rsidRDefault="00AF3BAB">
            <w:pPr>
              <w:rPr>
                <w:rFonts w:ascii="Arial" w:hAnsi="Arial"/>
                <w:sz w:val="24"/>
              </w:rPr>
            </w:pPr>
          </w:p>
          <w:p w14:paraId="48C79B39" w14:textId="77777777" w:rsidR="00AF3BAB" w:rsidRDefault="00AF3BAB">
            <w:pPr>
              <w:rPr>
                <w:rFonts w:ascii="Arial" w:hAnsi="Arial"/>
                <w:sz w:val="24"/>
              </w:rPr>
            </w:pPr>
          </w:p>
        </w:tc>
      </w:tr>
    </w:tbl>
    <w:p w14:paraId="43742FB9" w14:textId="77777777" w:rsidR="00AF3BAB" w:rsidRDefault="00AF3BAB">
      <w:pPr>
        <w:ind w:right="510"/>
      </w:pPr>
      <w:bookmarkStart w:id="12" w:name="FromPosition"/>
      <w:bookmarkEnd w:id="12"/>
    </w:p>
    <w:sectPr w:rsidR="00AF3BAB" w:rsidSect="00327CB0">
      <w:footerReference w:type="default" r:id="rId7"/>
      <w:headerReference w:type="first" r:id="rId8"/>
      <w:pgSz w:w="11907" w:h="16840" w:code="9"/>
      <w:pgMar w:top="1418" w:right="708" w:bottom="1276" w:left="1418" w:header="397" w:footer="624" w:gutter="0"/>
      <w:paperSrc w:firs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41F8C" w14:textId="77777777" w:rsidR="00C9428F" w:rsidRDefault="00C9428F">
      <w:r>
        <w:separator/>
      </w:r>
    </w:p>
  </w:endnote>
  <w:endnote w:type="continuationSeparator" w:id="0">
    <w:p w14:paraId="4DEB07EB" w14:textId="77777777" w:rsidR="00C9428F" w:rsidRDefault="00C9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1B0A" w14:textId="77777777" w:rsidR="00B42676" w:rsidRPr="00B42676" w:rsidRDefault="00B42676">
    <w:pPr>
      <w:pStyle w:val="Fuzeile"/>
      <w:jc w:val="right"/>
      <w:rPr>
        <w:rFonts w:ascii="Arial" w:hAnsi="Arial" w:cs="Arial"/>
        <w:sz w:val="20"/>
      </w:rPr>
    </w:pPr>
    <w:r w:rsidRPr="00B42676">
      <w:rPr>
        <w:rFonts w:ascii="Arial" w:hAnsi="Arial" w:cs="Arial"/>
        <w:sz w:val="20"/>
      </w:rPr>
      <w:t xml:space="preserve">Seite </w:t>
    </w:r>
    <w:r w:rsidRPr="00B42676">
      <w:rPr>
        <w:rFonts w:ascii="Arial" w:hAnsi="Arial" w:cs="Arial"/>
        <w:sz w:val="20"/>
      </w:rPr>
      <w:fldChar w:fldCharType="begin"/>
    </w:r>
    <w:r w:rsidRPr="00B42676">
      <w:rPr>
        <w:rFonts w:ascii="Arial" w:hAnsi="Arial" w:cs="Arial"/>
        <w:sz w:val="20"/>
      </w:rPr>
      <w:instrText>PAGE   \* MERGEFORMAT</w:instrText>
    </w:r>
    <w:r w:rsidRPr="00B42676">
      <w:rPr>
        <w:rFonts w:ascii="Arial" w:hAnsi="Arial" w:cs="Arial"/>
        <w:sz w:val="20"/>
      </w:rPr>
      <w:fldChar w:fldCharType="separate"/>
    </w:r>
    <w:r w:rsidR="001C4FCA">
      <w:rPr>
        <w:rFonts w:ascii="Arial" w:hAnsi="Arial" w:cs="Arial"/>
        <w:noProof/>
        <w:sz w:val="20"/>
      </w:rPr>
      <w:t>1</w:t>
    </w:r>
    <w:r w:rsidRPr="00B42676">
      <w:rPr>
        <w:rFonts w:ascii="Arial" w:hAnsi="Arial" w:cs="Arial"/>
        <w:sz w:val="20"/>
      </w:rPr>
      <w:fldChar w:fldCharType="end"/>
    </w:r>
  </w:p>
  <w:p w14:paraId="6A760913" w14:textId="77777777" w:rsidR="00B42676" w:rsidRDefault="00B426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D18D" w14:textId="77777777" w:rsidR="00C9428F" w:rsidRDefault="00C9428F">
      <w:r>
        <w:separator/>
      </w:r>
    </w:p>
  </w:footnote>
  <w:footnote w:type="continuationSeparator" w:id="0">
    <w:p w14:paraId="40E0AF3F" w14:textId="77777777" w:rsidR="00C9428F" w:rsidRDefault="00C9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58B1" w14:textId="77777777" w:rsidR="000013EB" w:rsidRDefault="003945B8" w:rsidP="000013EB">
    <w:pPr>
      <w:pStyle w:val="Kopfzeile"/>
    </w:pPr>
    <w:r>
      <w:rPr>
        <w:noProof/>
        <w:lang w:val="de-CH"/>
      </w:rPr>
      <w:drawing>
        <wp:anchor distT="0" distB="0" distL="114300" distR="114300" simplePos="0" relativeHeight="251657728" behindDoc="0" locked="0" layoutInCell="0" allowOverlap="1" wp14:anchorId="6E56C739" wp14:editId="1225CB59">
          <wp:simplePos x="0" y="0"/>
          <wp:positionH relativeFrom="column">
            <wp:posOffset>-353695</wp:posOffset>
          </wp:positionH>
          <wp:positionV relativeFrom="paragraph">
            <wp:posOffset>0</wp:posOffset>
          </wp:positionV>
          <wp:extent cx="2325370" cy="360045"/>
          <wp:effectExtent l="0" t="0" r="0" b="1905"/>
          <wp:wrapTopAndBottom/>
          <wp:docPr id="1" name="Bild 1" descr="FHNW_HW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HW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23B30"/>
    <w:multiLevelType w:val="hybridMultilevel"/>
    <w:tmpl w:val="400A350C"/>
    <w:lvl w:ilvl="0" w:tplc="9940A2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3EB"/>
    <w:rsid w:val="000013EB"/>
    <w:rsid w:val="000D6193"/>
    <w:rsid w:val="000F39DB"/>
    <w:rsid w:val="00107A26"/>
    <w:rsid w:val="001174D6"/>
    <w:rsid w:val="0012335D"/>
    <w:rsid w:val="00172DCE"/>
    <w:rsid w:val="001A088A"/>
    <w:rsid w:val="001C4FCA"/>
    <w:rsid w:val="002B02F6"/>
    <w:rsid w:val="002E5232"/>
    <w:rsid w:val="00327CB0"/>
    <w:rsid w:val="00351200"/>
    <w:rsid w:val="003945B8"/>
    <w:rsid w:val="003F20BE"/>
    <w:rsid w:val="00484143"/>
    <w:rsid w:val="004B6318"/>
    <w:rsid w:val="00575C19"/>
    <w:rsid w:val="005B7CF8"/>
    <w:rsid w:val="0072148D"/>
    <w:rsid w:val="008D1C81"/>
    <w:rsid w:val="00962FB1"/>
    <w:rsid w:val="009B66AF"/>
    <w:rsid w:val="009C2B87"/>
    <w:rsid w:val="00AE62AA"/>
    <w:rsid w:val="00AF3BAB"/>
    <w:rsid w:val="00B025CC"/>
    <w:rsid w:val="00B05CFE"/>
    <w:rsid w:val="00B42676"/>
    <w:rsid w:val="00B776D6"/>
    <w:rsid w:val="00C9428F"/>
    <w:rsid w:val="00F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15275346"/>
  <w15:docId w15:val="{F4899119-853A-49F2-AC0B-B36E55D0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jc w:val="center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ind w:right="510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276"/>
        <w:tab w:val="left" w:pos="5103"/>
      </w:tabs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536"/>
      </w:tabs>
      <w:ind w:right="51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utsch">
    <w:name w:val="Deutsch"/>
    <w:basedOn w:val="Standard"/>
    <w:pPr>
      <w:tabs>
        <w:tab w:val="left" w:pos="426"/>
        <w:tab w:val="left" w:pos="5245"/>
      </w:tabs>
      <w:ind w:right="283"/>
    </w:pPr>
    <w:rPr>
      <w:i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character" w:customStyle="1" w:styleId="Hervorhebung1">
    <w:name w:val="Hervorhebung1"/>
    <w:rPr>
      <w:rFonts w:ascii="Arial Black" w:hAnsi="Arial Black"/>
      <w:sz w:val="18"/>
    </w:rPr>
  </w:style>
  <w:style w:type="character" w:customStyle="1" w:styleId="Nachrichtenkopfbeschriftung">
    <w:name w:val="Nachrichtenkopfbeschriftung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864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spacing w:val="-5"/>
      <w:sz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tabs>
        <w:tab w:val="left" w:pos="1276"/>
        <w:tab w:val="left" w:pos="5103"/>
      </w:tabs>
    </w:pPr>
    <w:rPr>
      <w:rFonts w:ascii="Arial" w:hAnsi="Arial"/>
      <w:b/>
      <w:sz w:val="28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character" w:customStyle="1" w:styleId="FuzeileZchn">
    <w:name w:val="Fußzeile Zchn"/>
    <w:link w:val="Fuzeile"/>
    <w:uiPriority w:val="99"/>
    <w:rsid w:val="00B42676"/>
    <w:rPr>
      <w:sz w:val="22"/>
      <w:lang w:val="de-DE"/>
    </w:rPr>
  </w:style>
  <w:style w:type="paragraph" w:styleId="Titel">
    <w:name w:val="Title"/>
    <w:basedOn w:val="Standard"/>
    <w:next w:val="Standard"/>
    <w:link w:val="TitelZchn"/>
    <w:qFormat/>
    <w:rsid w:val="00B05C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05CFE"/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0D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vorlagen\Kurz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Kurzmitteilung.dot</Template>
  <TotalTime>0</TotalTime>
  <Pages>2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Praxisarbeiten</vt:lpstr>
    </vt:vector>
  </TitlesOfParts>
  <Company>FHBB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Praxisarbeiten</dc:title>
  <dc:creator>Unknown</dc:creator>
  <cp:lastModifiedBy>Sarah-Louise</cp:lastModifiedBy>
  <cp:revision>15</cp:revision>
  <cp:lastPrinted>2007-09-03T15:41:00Z</cp:lastPrinted>
  <dcterms:created xsi:type="dcterms:W3CDTF">2016-01-11T21:10:00Z</dcterms:created>
  <dcterms:modified xsi:type="dcterms:W3CDTF">2021-11-03T13:52:00Z</dcterms:modified>
</cp:coreProperties>
</file>